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宁阳县中医院新建</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bookmarkStart w:id="0" w:name="_GoBack"/>
            <w:bookmarkEnd w:id="0"/>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634015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清风梦影</cp:lastModifiedBy>
  <dcterms:modified xsi:type="dcterms:W3CDTF">2022-04-02T03:21:30Z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BE938434A96947A4A166B7366DF4BD95</vt:lpwstr>
  </property>
</Properties>
</file>